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1A" w:rsidRPr="00FC7478" w:rsidRDefault="008C661A" w:rsidP="008C661A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bookmarkStart w:id="0" w:name="_GoBack"/>
      <w:bookmarkEnd w:id="0"/>
      <w:r w:rsidRPr="00FC7478">
        <w:rPr>
          <w:rFonts w:cstheme="minorHAnsi"/>
          <w:b/>
          <w:bCs/>
          <w:sz w:val="24"/>
          <w:szCs w:val="24"/>
          <w:lang w:val="en-US"/>
        </w:rPr>
        <w:t>New Earth hour - Visualization Exercise</w:t>
      </w:r>
      <w:r w:rsidR="00FC7478">
        <w:rPr>
          <w:rFonts w:cstheme="minorHAnsi"/>
          <w:b/>
          <w:bCs/>
          <w:sz w:val="24"/>
          <w:szCs w:val="24"/>
          <w:lang w:val="en-US"/>
        </w:rPr>
        <w:t xml:space="preserve"> - 2019</w:t>
      </w:r>
    </w:p>
    <w:p w:rsidR="008C661A" w:rsidRPr="00FC7478" w:rsidRDefault="008C661A" w:rsidP="008C661A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8C661A" w:rsidRPr="00FC7478" w:rsidRDefault="008C661A" w:rsidP="008C66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 xml:space="preserve">Clear the concrete mind of all worldly concerns through an act of will, while breathing deeply and slowly, engendering inside of us a sea of calm. </w:t>
      </w:r>
    </w:p>
    <w:p w:rsidR="008C661A" w:rsidRPr="00FC7478" w:rsidRDefault="008C661A" w:rsidP="008C661A">
      <w:pPr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FC7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 xml:space="preserve">Enter the cave of your own heart. From there, move into the cave </w:t>
      </w:r>
      <w:r w:rsidR="00FC7478">
        <w:rPr>
          <w:rFonts w:cstheme="minorHAnsi"/>
          <w:sz w:val="24"/>
          <w:szCs w:val="24"/>
          <w:lang w:val="en-US"/>
        </w:rPr>
        <w:t>of the group heart, savoring</w:t>
      </w:r>
      <w:r w:rsidRPr="00FC7478">
        <w:rPr>
          <w:rFonts w:cstheme="minorHAnsi"/>
          <w:sz w:val="24"/>
          <w:szCs w:val="24"/>
          <w:lang w:val="en-US"/>
        </w:rPr>
        <w:t xml:space="preserve"> the presence of </w:t>
      </w:r>
      <w:r w:rsidR="00FC7478">
        <w:rPr>
          <w:rFonts w:cstheme="minorHAnsi"/>
          <w:sz w:val="24"/>
          <w:szCs w:val="24"/>
          <w:lang w:val="en-US"/>
        </w:rPr>
        <w:t>all who are holding this focus</w:t>
      </w:r>
      <w:r w:rsidRPr="00FC7478">
        <w:rPr>
          <w:rFonts w:cstheme="minorHAnsi"/>
          <w:sz w:val="24"/>
          <w:szCs w:val="24"/>
          <w:lang w:val="en-US"/>
        </w:rPr>
        <w:t xml:space="preserve">. </w:t>
      </w:r>
    </w:p>
    <w:p w:rsidR="008C661A" w:rsidRPr="00FC7478" w:rsidRDefault="008C661A" w:rsidP="008C661A">
      <w:pPr>
        <w:pStyle w:val="ListParagraph"/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8C66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Expand our heart awareness outwards throughout the world and notice what resonates with it – heart to heart …wherever there may be creative impulses to a new and better world with mindfulness, care and nurturing of the great Life in which we are a part.</w:t>
      </w:r>
    </w:p>
    <w:p w:rsidR="008C661A" w:rsidRPr="00FC7478" w:rsidRDefault="008C661A" w:rsidP="008C661A">
      <w:pPr>
        <w:pStyle w:val="ListParagraph"/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8C661A">
      <w:pPr>
        <w:ind w:left="720"/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PAUSE.</w:t>
      </w:r>
    </w:p>
    <w:p w:rsidR="008C661A" w:rsidRPr="00FC7478" w:rsidRDefault="008C661A" w:rsidP="008C661A">
      <w:pPr>
        <w:ind w:left="720"/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FC7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Now within the group heart, as a group, we move our subtle being ahead in time, across the unfolding years, - observing things speeding up as change becomes more rapid… finally coming to rest in 50 years’ time in 206</w:t>
      </w:r>
      <w:r w:rsidR="00FC7478">
        <w:rPr>
          <w:rFonts w:cstheme="minorHAnsi"/>
          <w:sz w:val="24"/>
          <w:szCs w:val="24"/>
          <w:lang w:val="en-US"/>
        </w:rPr>
        <w:t>9</w:t>
      </w:r>
      <w:r w:rsidRPr="00FC7478">
        <w:rPr>
          <w:rFonts w:cstheme="minorHAnsi"/>
          <w:sz w:val="24"/>
          <w:szCs w:val="24"/>
          <w:lang w:val="en-US"/>
        </w:rPr>
        <w:t>… We are now in 206</w:t>
      </w:r>
      <w:r w:rsidR="00FC7478">
        <w:rPr>
          <w:rFonts w:cstheme="minorHAnsi"/>
          <w:sz w:val="24"/>
          <w:szCs w:val="24"/>
          <w:lang w:val="en-US"/>
        </w:rPr>
        <w:t>9</w:t>
      </w:r>
      <w:r w:rsidRPr="00FC7478">
        <w:rPr>
          <w:rFonts w:cstheme="minorHAnsi"/>
          <w:sz w:val="24"/>
          <w:szCs w:val="24"/>
          <w:lang w:val="en-US"/>
        </w:rPr>
        <w:t>.</w:t>
      </w:r>
    </w:p>
    <w:p w:rsidR="008C661A" w:rsidRPr="00FC7478" w:rsidRDefault="008C661A" w:rsidP="008C661A">
      <w:pPr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FC7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Expand awareness outwards through the world in this time, 206</w:t>
      </w:r>
      <w:r w:rsidR="00FC7478">
        <w:rPr>
          <w:rFonts w:cstheme="minorHAnsi"/>
          <w:sz w:val="24"/>
          <w:szCs w:val="24"/>
          <w:lang w:val="en-US"/>
        </w:rPr>
        <w:t>9</w:t>
      </w:r>
      <w:r w:rsidRPr="00FC7478">
        <w:rPr>
          <w:rFonts w:cstheme="minorHAnsi"/>
          <w:sz w:val="24"/>
          <w:szCs w:val="24"/>
          <w:lang w:val="en-US"/>
        </w:rPr>
        <w:t xml:space="preserve">, and take note of all impressions – in the manifest world… perhaps also in the subtle spiritual world… and perhaps even in the fiery world of divine Being. </w:t>
      </w:r>
    </w:p>
    <w:p w:rsidR="008C661A" w:rsidRPr="00FC7478" w:rsidRDefault="008C661A" w:rsidP="008C661A">
      <w:pPr>
        <w:pStyle w:val="ListParagraph"/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8C661A">
      <w:pPr>
        <w:ind w:left="720"/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PAUSE</w:t>
      </w:r>
    </w:p>
    <w:p w:rsidR="008C661A" w:rsidRPr="00FC7478" w:rsidRDefault="008C661A" w:rsidP="008C661A">
      <w:pPr>
        <w:ind w:left="720"/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FC7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From the perspective of 206</w:t>
      </w:r>
      <w:r w:rsidR="00FC7478">
        <w:rPr>
          <w:rFonts w:cstheme="minorHAnsi"/>
          <w:sz w:val="24"/>
          <w:szCs w:val="24"/>
          <w:lang w:val="en-US"/>
        </w:rPr>
        <w:t>9 we look back in time to 2019</w:t>
      </w:r>
      <w:r w:rsidRPr="00FC7478">
        <w:rPr>
          <w:rFonts w:cstheme="minorHAnsi"/>
          <w:sz w:val="24"/>
          <w:szCs w:val="24"/>
          <w:lang w:val="en-US"/>
        </w:rPr>
        <w:t>, we see the course of change… and identify and make a note of those magnetic seeds of the future back there in 201</w:t>
      </w:r>
      <w:r w:rsidR="00FC7478">
        <w:rPr>
          <w:rFonts w:cstheme="minorHAnsi"/>
          <w:sz w:val="24"/>
          <w:szCs w:val="24"/>
          <w:lang w:val="en-US"/>
        </w:rPr>
        <w:t>9</w:t>
      </w:r>
      <w:r w:rsidRPr="00FC7478">
        <w:rPr>
          <w:rFonts w:cstheme="minorHAnsi"/>
          <w:sz w:val="24"/>
          <w:szCs w:val="24"/>
          <w:lang w:val="en-US"/>
        </w:rPr>
        <w:t xml:space="preserve"> that have led</w:t>
      </w:r>
      <w:r w:rsidR="00FC7478">
        <w:rPr>
          <w:rFonts w:cstheme="minorHAnsi"/>
          <w:sz w:val="24"/>
          <w:szCs w:val="24"/>
          <w:lang w:val="en-US"/>
        </w:rPr>
        <w:t xml:space="preserve"> us to where we are now (in 2069</w:t>
      </w:r>
      <w:r w:rsidRPr="00FC7478">
        <w:rPr>
          <w:rFonts w:cstheme="minorHAnsi"/>
          <w:sz w:val="24"/>
          <w:szCs w:val="24"/>
          <w:lang w:val="en-US"/>
        </w:rPr>
        <w:t>).</w:t>
      </w:r>
    </w:p>
    <w:p w:rsidR="008C661A" w:rsidRPr="00FC7478" w:rsidRDefault="008C661A" w:rsidP="008C661A">
      <w:pPr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8C661A">
      <w:pPr>
        <w:ind w:left="720"/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PAUSE</w:t>
      </w:r>
    </w:p>
    <w:p w:rsidR="008C661A" w:rsidRPr="00FC7478" w:rsidRDefault="008C661A" w:rsidP="008C661A">
      <w:pPr>
        <w:ind w:left="720"/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FC7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We now transfer our group awareness back into our current time in 201</w:t>
      </w:r>
      <w:r w:rsidR="00FC7478">
        <w:rPr>
          <w:rFonts w:cstheme="minorHAnsi"/>
          <w:sz w:val="24"/>
          <w:szCs w:val="24"/>
          <w:lang w:val="en-US"/>
        </w:rPr>
        <w:t>9</w:t>
      </w:r>
      <w:r w:rsidRPr="00FC7478">
        <w:rPr>
          <w:rFonts w:cstheme="minorHAnsi"/>
          <w:sz w:val="24"/>
          <w:szCs w:val="24"/>
          <w:lang w:val="en-US"/>
        </w:rPr>
        <w:t>, bringing with us an awareness of the sparks of the future with which we can now work to envision it into being.</w:t>
      </w:r>
    </w:p>
    <w:p w:rsidR="008C661A" w:rsidRPr="00FC7478" w:rsidRDefault="008C661A" w:rsidP="008C661A">
      <w:pPr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8C66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FC7478">
        <w:rPr>
          <w:rFonts w:cstheme="minorHAnsi"/>
          <w:sz w:val="24"/>
          <w:szCs w:val="24"/>
          <w:lang w:val="en-US"/>
        </w:rPr>
        <w:t>We radiate the energy of this knowing as we sound together three OM’s.</w:t>
      </w:r>
    </w:p>
    <w:p w:rsidR="008C661A" w:rsidRPr="00FC7478" w:rsidRDefault="008C661A" w:rsidP="008C661A">
      <w:pPr>
        <w:pStyle w:val="ListParagraph"/>
        <w:rPr>
          <w:rFonts w:cstheme="minorHAnsi"/>
          <w:sz w:val="24"/>
          <w:szCs w:val="24"/>
          <w:lang w:val="en-US"/>
        </w:rPr>
      </w:pPr>
    </w:p>
    <w:p w:rsidR="008C661A" w:rsidRPr="00FC7478" w:rsidRDefault="008C661A" w:rsidP="008C661A">
      <w:pPr>
        <w:rPr>
          <w:rFonts w:cstheme="minorHAnsi"/>
          <w:sz w:val="24"/>
          <w:szCs w:val="24"/>
          <w:lang w:val="en-US"/>
        </w:rPr>
      </w:pPr>
    </w:p>
    <w:p w:rsidR="002519C5" w:rsidRPr="00FC7478" w:rsidRDefault="002519C5">
      <w:pPr>
        <w:rPr>
          <w:sz w:val="24"/>
          <w:szCs w:val="24"/>
          <w:lang w:val="en-US"/>
        </w:rPr>
      </w:pPr>
    </w:p>
    <w:sectPr w:rsidR="002519C5" w:rsidRPr="00FC7478" w:rsidSect="00590A0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BF6"/>
    <w:multiLevelType w:val="hybridMultilevel"/>
    <w:tmpl w:val="7B260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1A"/>
    <w:rsid w:val="0011262B"/>
    <w:rsid w:val="002519C5"/>
    <w:rsid w:val="00814B55"/>
    <w:rsid w:val="008C661A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2CFE7-41ED-4271-8598-3E82805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1A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C:\Users\Judy\AppData\Roaming\Microsoft\Templates\Single spaced (blank).dotx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Jana Brech</cp:lastModifiedBy>
  <cp:revision>2</cp:revision>
  <dcterms:created xsi:type="dcterms:W3CDTF">2019-04-15T10:27:00Z</dcterms:created>
  <dcterms:modified xsi:type="dcterms:W3CDTF">2019-04-15T10:27:00Z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